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7A52A" w14:textId="77777777" w:rsidR="00764D82" w:rsidRPr="000104A1" w:rsidRDefault="00B1666F">
      <w:pPr>
        <w:topLinePunct/>
        <w:spacing w:line="560" w:lineRule="exact"/>
        <w:rPr>
          <w:rFonts w:eastAsia="黑体"/>
          <w:szCs w:val="32"/>
        </w:rPr>
      </w:pPr>
      <w:r w:rsidRPr="000104A1">
        <w:rPr>
          <w:rFonts w:eastAsia="黑体"/>
          <w:szCs w:val="32"/>
        </w:rPr>
        <w:t>附件</w:t>
      </w:r>
    </w:p>
    <w:p w14:paraId="6E682FB8" w14:textId="77777777" w:rsidR="00764D82" w:rsidRPr="000104A1" w:rsidRDefault="00B1666F">
      <w:pPr>
        <w:jc w:val="center"/>
        <w:rPr>
          <w:rFonts w:eastAsia="黑体"/>
          <w:szCs w:val="32"/>
        </w:rPr>
      </w:pPr>
      <w:r w:rsidRPr="000104A1">
        <w:rPr>
          <w:rFonts w:eastAsia="黑体"/>
          <w:szCs w:val="32"/>
        </w:rPr>
        <w:t xml:space="preserve">2024 </w:t>
      </w:r>
      <w:r w:rsidRPr="000104A1">
        <w:rPr>
          <w:rFonts w:eastAsia="黑体"/>
          <w:szCs w:val="32"/>
        </w:rPr>
        <w:t>年西安市科技活动</w:t>
      </w:r>
      <w:proofErr w:type="gramStart"/>
      <w:r w:rsidRPr="000104A1">
        <w:rPr>
          <w:rFonts w:eastAsia="黑体"/>
          <w:szCs w:val="32"/>
        </w:rPr>
        <w:t>周重点</w:t>
      </w:r>
      <w:proofErr w:type="gramEnd"/>
      <w:r w:rsidRPr="000104A1">
        <w:rPr>
          <w:rFonts w:eastAsia="黑体"/>
          <w:szCs w:val="32"/>
        </w:rPr>
        <w:t>活动</w:t>
      </w:r>
      <w:r w:rsidRPr="000104A1">
        <w:rPr>
          <w:rFonts w:ascii="黑体" w:eastAsia="黑体" w:hAnsi="黑体"/>
          <w:szCs w:val="32"/>
        </w:rPr>
        <w:t>征集表</w:t>
      </w:r>
    </w:p>
    <w:tbl>
      <w:tblPr>
        <w:tblStyle w:val="TableNormal"/>
        <w:tblW w:w="88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2428"/>
        <w:gridCol w:w="1684"/>
        <w:gridCol w:w="2613"/>
      </w:tblGrid>
      <w:tr w:rsidR="00764D82" w:rsidRPr="000104A1" w14:paraId="1A075770" w14:textId="77777777" w:rsidTr="006A5A08">
        <w:trPr>
          <w:trHeight w:hRule="exact" w:val="527"/>
          <w:jc w:val="center"/>
        </w:trPr>
        <w:tc>
          <w:tcPr>
            <w:tcW w:w="2114" w:type="dxa"/>
          </w:tcPr>
          <w:p w14:paraId="2DFBA287" w14:textId="77777777" w:rsidR="00764D82" w:rsidRPr="000104A1" w:rsidRDefault="00B1666F">
            <w:pPr>
              <w:pStyle w:val="TableParagraph"/>
              <w:spacing w:before="150"/>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活动名称</w:t>
            </w:r>
            <w:proofErr w:type="spellEnd"/>
          </w:p>
        </w:tc>
        <w:tc>
          <w:tcPr>
            <w:tcW w:w="6725" w:type="dxa"/>
            <w:gridSpan w:val="3"/>
          </w:tcPr>
          <w:p w14:paraId="2996D21C" w14:textId="77777777" w:rsidR="00764D82" w:rsidRPr="000104A1" w:rsidRDefault="00764D82"/>
        </w:tc>
      </w:tr>
      <w:tr w:rsidR="00764D82" w:rsidRPr="000104A1" w14:paraId="5AA73583" w14:textId="77777777" w:rsidTr="006A5A08">
        <w:trPr>
          <w:trHeight w:hRule="exact" w:val="525"/>
          <w:jc w:val="center"/>
        </w:trPr>
        <w:tc>
          <w:tcPr>
            <w:tcW w:w="2114" w:type="dxa"/>
          </w:tcPr>
          <w:p w14:paraId="26B2204E" w14:textId="77777777" w:rsidR="00764D82" w:rsidRPr="000104A1" w:rsidRDefault="00B1666F">
            <w:pPr>
              <w:pStyle w:val="TableParagraph"/>
              <w:spacing w:before="149"/>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活动地点</w:t>
            </w:r>
            <w:proofErr w:type="spellEnd"/>
          </w:p>
        </w:tc>
        <w:tc>
          <w:tcPr>
            <w:tcW w:w="6725" w:type="dxa"/>
            <w:gridSpan w:val="3"/>
          </w:tcPr>
          <w:p w14:paraId="1A8E2828" w14:textId="77777777" w:rsidR="00764D82" w:rsidRPr="000104A1" w:rsidRDefault="00764D82"/>
        </w:tc>
      </w:tr>
      <w:tr w:rsidR="00764D82" w:rsidRPr="000104A1" w14:paraId="62862179" w14:textId="77777777" w:rsidTr="006A5A08">
        <w:trPr>
          <w:trHeight w:hRule="exact" w:val="527"/>
          <w:jc w:val="center"/>
        </w:trPr>
        <w:tc>
          <w:tcPr>
            <w:tcW w:w="2114" w:type="dxa"/>
          </w:tcPr>
          <w:p w14:paraId="5BBCB828" w14:textId="77777777" w:rsidR="00764D82" w:rsidRPr="000104A1" w:rsidRDefault="00B1666F">
            <w:pPr>
              <w:pStyle w:val="TableParagraph"/>
              <w:spacing w:before="150"/>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主办单位</w:t>
            </w:r>
            <w:proofErr w:type="spellEnd"/>
          </w:p>
        </w:tc>
        <w:tc>
          <w:tcPr>
            <w:tcW w:w="6725" w:type="dxa"/>
            <w:gridSpan w:val="3"/>
          </w:tcPr>
          <w:p w14:paraId="71F1C100" w14:textId="77777777" w:rsidR="00764D82" w:rsidRPr="000104A1" w:rsidRDefault="00764D82"/>
        </w:tc>
      </w:tr>
      <w:tr w:rsidR="00764D82" w:rsidRPr="000104A1" w14:paraId="4776492C" w14:textId="77777777" w:rsidTr="006A5A08">
        <w:trPr>
          <w:trHeight w:hRule="exact" w:val="527"/>
          <w:jc w:val="center"/>
        </w:trPr>
        <w:tc>
          <w:tcPr>
            <w:tcW w:w="2114" w:type="dxa"/>
          </w:tcPr>
          <w:p w14:paraId="4EBEFE31" w14:textId="77777777" w:rsidR="00764D82" w:rsidRPr="000104A1" w:rsidRDefault="00B1666F">
            <w:pPr>
              <w:pStyle w:val="TableParagraph"/>
              <w:spacing w:before="150"/>
              <w:ind w:left="504"/>
              <w:rPr>
                <w:rFonts w:ascii="Times New Roman" w:eastAsia="仿宋_GB2312" w:hAnsi="Times New Roman" w:cs="Times New Roman"/>
                <w:w w:val="99"/>
                <w:sz w:val="28"/>
                <w:szCs w:val="28"/>
                <w:lang w:eastAsia="zh-CN"/>
              </w:rPr>
            </w:pPr>
            <w:r w:rsidRPr="000104A1">
              <w:rPr>
                <w:rFonts w:ascii="Times New Roman" w:eastAsia="仿宋_GB2312" w:hAnsi="Times New Roman" w:cs="Times New Roman"/>
                <w:w w:val="99"/>
                <w:sz w:val="28"/>
                <w:szCs w:val="28"/>
                <w:lang w:eastAsia="zh-CN"/>
              </w:rPr>
              <w:t>承办单位</w:t>
            </w:r>
          </w:p>
        </w:tc>
        <w:tc>
          <w:tcPr>
            <w:tcW w:w="6725" w:type="dxa"/>
            <w:gridSpan w:val="3"/>
          </w:tcPr>
          <w:p w14:paraId="102A7279" w14:textId="77777777" w:rsidR="00764D82" w:rsidRPr="000104A1" w:rsidRDefault="00764D82"/>
        </w:tc>
      </w:tr>
      <w:tr w:rsidR="006A5A08" w:rsidRPr="000104A1" w14:paraId="4648EB21" w14:textId="77777777" w:rsidTr="006A5A08">
        <w:trPr>
          <w:trHeight w:val="1044"/>
          <w:jc w:val="center"/>
        </w:trPr>
        <w:tc>
          <w:tcPr>
            <w:tcW w:w="2114" w:type="dxa"/>
            <w:vAlign w:val="center"/>
          </w:tcPr>
          <w:p w14:paraId="1FE20630" w14:textId="77777777" w:rsidR="006A5A08" w:rsidRPr="000104A1" w:rsidRDefault="006A5A08">
            <w:pPr>
              <w:pStyle w:val="TableParagraph"/>
              <w:spacing w:before="149"/>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活动形式</w:t>
            </w:r>
            <w:proofErr w:type="spellEnd"/>
          </w:p>
        </w:tc>
        <w:tc>
          <w:tcPr>
            <w:tcW w:w="6725" w:type="dxa"/>
            <w:gridSpan w:val="3"/>
          </w:tcPr>
          <w:p w14:paraId="6A6FE83D" w14:textId="77777777" w:rsidR="006A5A08" w:rsidRPr="000104A1" w:rsidRDefault="006A5A08" w:rsidP="006A5A08">
            <w:pPr>
              <w:pStyle w:val="TableParagraph"/>
              <w:spacing w:before="149"/>
              <w:ind w:left="130"/>
              <w:rPr>
                <w:rFonts w:ascii="Times New Roman" w:eastAsia="仿宋_GB2312" w:hAnsi="Times New Roman" w:cs="Times New Roman"/>
                <w:w w:val="99"/>
                <w:sz w:val="28"/>
                <w:szCs w:val="28"/>
                <w:lang w:eastAsia="zh-CN"/>
              </w:rPr>
            </w:pPr>
            <w:r w:rsidRPr="000104A1">
              <w:rPr>
                <w:rFonts w:ascii="Times New Roman" w:eastAsia="仿宋_GB2312" w:hAnsi="Times New Roman" w:cs="Times New Roman"/>
                <w:w w:val="99"/>
                <w:sz w:val="28"/>
                <w:szCs w:val="28"/>
                <w:lang w:eastAsia="zh-CN"/>
              </w:rPr>
              <w:t>□</w:t>
            </w:r>
            <w:r w:rsidRPr="000104A1">
              <w:rPr>
                <w:rFonts w:ascii="Times New Roman" w:eastAsia="仿宋_GB2312" w:hAnsi="Times New Roman" w:cs="Times New Roman"/>
                <w:w w:val="99"/>
                <w:sz w:val="28"/>
                <w:szCs w:val="28"/>
                <w:lang w:eastAsia="zh-CN"/>
              </w:rPr>
              <w:t>线下活动</w:t>
            </w:r>
            <w:r w:rsidRPr="000104A1">
              <w:rPr>
                <w:rFonts w:ascii="Times New Roman" w:eastAsia="仿宋_GB2312" w:hAnsi="Times New Roman" w:cs="Times New Roman"/>
                <w:w w:val="99"/>
                <w:sz w:val="28"/>
                <w:szCs w:val="28"/>
                <w:lang w:eastAsia="zh-CN"/>
              </w:rPr>
              <w:t>□</w:t>
            </w:r>
            <w:r w:rsidRPr="000104A1">
              <w:rPr>
                <w:rFonts w:ascii="Times New Roman" w:eastAsia="仿宋_GB2312" w:hAnsi="Times New Roman" w:cs="Times New Roman"/>
                <w:w w:val="99"/>
                <w:sz w:val="28"/>
                <w:szCs w:val="28"/>
                <w:lang w:eastAsia="zh-CN"/>
              </w:rPr>
              <w:t>线上活</w:t>
            </w:r>
            <w:r w:rsidRPr="000104A1">
              <w:rPr>
                <w:rFonts w:ascii="Times New Roman" w:eastAsia="仿宋_GB2312" w:hAnsi="Times New Roman" w:cs="Times New Roman"/>
                <w:spacing w:val="-38"/>
                <w:w w:val="99"/>
                <w:sz w:val="28"/>
                <w:szCs w:val="28"/>
                <w:lang w:eastAsia="zh-CN"/>
              </w:rPr>
              <w:t>动</w:t>
            </w:r>
            <w:r w:rsidRPr="000104A1">
              <w:rPr>
                <w:rFonts w:ascii="Times New Roman" w:eastAsia="仿宋_GB2312" w:hAnsi="Times New Roman" w:cs="Times New Roman"/>
                <w:w w:val="99"/>
                <w:sz w:val="28"/>
                <w:szCs w:val="28"/>
                <w:lang w:eastAsia="zh-CN"/>
              </w:rPr>
              <w:t>（线上活动请填写网址链接）</w:t>
            </w:r>
          </w:p>
          <w:p w14:paraId="3D1413D0" w14:textId="5CD2641E" w:rsidR="006A5A08" w:rsidRPr="000104A1" w:rsidRDefault="006A5A08" w:rsidP="006A5A08">
            <w:pPr>
              <w:pStyle w:val="TableParagraph"/>
              <w:spacing w:before="149"/>
              <w:ind w:left="130"/>
              <w:rPr>
                <w:rFonts w:ascii="Times New Roman" w:eastAsia="仿宋_GB2312" w:hAnsi="Times New Roman" w:cs="Times New Roman"/>
                <w:sz w:val="28"/>
                <w:szCs w:val="28"/>
                <w:u w:val="single"/>
                <w:lang w:eastAsia="zh-CN"/>
              </w:rPr>
            </w:pPr>
            <w:r w:rsidRPr="000104A1">
              <w:rPr>
                <w:rFonts w:ascii="Times New Roman" w:eastAsia="仿宋_GB2312" w:hAnsi="Times New Roman" w:cs="Times New Roman" w:hint="eastAsia"/>
                <w:w w:val="99"/>
                <w:sz w:val="28"/>
                <w:szCs w:val="28"/>
                <w:lang w:eastAsia="zh-CN"/>
              </w:rPr>
              <w:t>网址链接：</w:t>
            </w:r>
            <w:r w:rsidRPr="000104A1">
              <w:rPr>
                <w:rFonts w:ascii="Times New Roman" w:eastAsia="仿宋_GB2312" w:hAnsi="Times New Roman" w:cs="Times New Roman" w:hint="eastAsia"/>
                <w:w w:val="99"/>
                <w:sz w:val="28"/>
                <w:szCs w:val="28"/>
                <w:u w:val="single"/>
                <w:lang w:eastAsia="zh-CN"/>
              </w:rPr>
              <w:t xml:space="preserve"> </w:t>
            </w:r>
            <w:r w:rsidRPr="000104A1">
              <w:rPr>
                <w:rFonts w:ascii="Times New Roman" w:eastAsia="仿宋_GB2312" w:hAnsi="Times New Roman" w:cs="Times New Roman"/>
                <w:w w:val="99"/>
                <w:sz w:val="28"/>
                <w:szCs w:val="28"/>
                <w:u w:val="single"/>
                <w:lang w:eastAsia="zh-CN"/>
              </w:rPr>
              <w:t xml:space="preserve">                                </w:t>
            </w:r>
          </w:p>
        </w:tc>
      </w:tr>
      <w:tr w:rsidR="00764D82" w:rsidRPr="000104A1" w14:paraId="02B4E2D3" w14:textId="77777777" w:rsidTr="006A5A08">
        <w:trPr>
          <w:trHeight w:hRule="exact" w:val="527"/>
          <w:jc w:val="center"/>
        </w:trPr>
        <w:tc>
          <w:tcPr>
            <w:tcW w:w="2114" w:type="dxa"/>
          </w:tcPr>
          <w:p w14:paraId="76711F49" w14:textId="77777777" w:rsidR="00764D82" w:rsidRPr="000104A1" w:rsidRDefault="00B1666F">
            <w:pPr>
              <w:pStyle w:val="TableParagraph"/>
              <w:spacing w:before="150"/>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开始日期</w:t>
            </w:r>
            <w:proofErr w:type="spellEnd"/>
          </w:p>
        </w:tc>
        <w:tc>
          <w:tcPr>
            <w:tcW w:w="2428" w:type="dxa"/>
          </w:tcPr>
          <w:p w14:paraId="6CCA2C9A" w14:textId="77777777" w:rsidR="00764D82" w:rsidRPr="000104A1" w:rsidRDefault="00764D82"/>
        </w:tc>
        <w:tc>
          <w:tcPr>
            <w:tcW w:w="1684" w:type="dxa"/>
          </w:tcPr>
          <w:p w14:paraId="231DFE2B" w14:textId="77777777" w:rsidR="00764D82" w:rsidRPr="000104A1" w:rsidRDefault="00B1666F">
            <w:pPr>
              <w:pStyle w:val="TableParagraph"/>
              <w:spacing w:before="150"/>
              <w:ind w:left="10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结束日期</w:t>
            </w:r>
            <w:proofErr w:type="spellEnd"/>
          </w:p>
        </w:tc>
        <w:tc>
          <w:tcPr>
            <w:tcW w:w="2613" w:type="dxa"/>
          </w:tcPr>
          <w:p w14:paraId="50AC7297" w14:textId="77777777" w:rsidR="00764D82" w:rsidRPr="000104A1" w:rsidRDefault="00764D82"/>
        </w:tc>
      </w:tr>
      <w:tr w:rsidR="00764D82" w:rsidRPr="000104A1" w14:paraId="747D4374" w14:textId="77777777" w:rsidTr="006A5A08">
        <w:trPr>
          <w:trHeight w:hRule="exact" w:val="525"/>
          <w:jc w:val="center"/>
        </w:trPr>
        <w:tc>
          <w:tcPr>
            <w:tcW w:w="2114" w:type="dxa"/>
          </w:tcPr>
          <w:p w14:paraId="706E7591" w14:textId="77777777" w:rsidR="00764D82" w:rsidRPr="000104A1" w:rsidRDefault="00B1666F">
            <w:pPr>
              <w:pStyle w:val="TableParagraph"/>
              <w:spacing w:before="149"/>
              <w:ind w:left="15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开放</w:t>
            </w:r>
            <w:proofErr w:type="spellEnd"/>
            <w:r w:rsidRPr="000104A1">
              <w:rPr>
                <w:rFonts w:ascii="Times New Roman" w:eastAsia="仿宋_GB2312" w:hAnsi="Times New Roman" w:cs="Times New Roman"/>
                <w:w w:val="99"/>
                <w:sz w:val="28"/>
                <w:szCs w:val="28"/>
              </w:rPr>
              <w:t>/</w:t>
            </w:r>
            <w:proofErr w:type="spellStart"/>
            <w:r w:rsidRPr="000104A1">
              <w:rPr>
                <w:rFonts w:ascii="Times New Roman" w:eastAsia="仿宋_GB2312" w:hAnsi="Times New Roman" w:cs="Times New Roman"/>
                <w:w w:val="99"/>
                <w:sz w:val="28"/>
                <w:szCs w:val="28"/>
              </w:rPr>
              <w:t>活动时段</w:t>
            </w:r>
            <w:proofErr w:type="spellEnd"/>
          </w:p>
        </w:tc>
        <w:tc>
          <w:tcPr>
            <w:tcW w:w="2428" w:type="dxa"/>
          </w:tcPr>
          <w:p w14:paraId="58A12F5E" w14:textId="77777777" w:rsidR="00764D82" w:rsidRPr="000104A1" w:rsidRDefault="00764D82"/>
        </w:tc>
        <w:tc>
          <w:tcPr>
            <w:tcW w:w="1684" w:type="dxa"/>
          </w:tcPr>
          <w:p w14:paraId="3AA30516" w14:textId="77777777" w:rsidR="00764D82" w:rsidRPr="000104A1" w:rsidRDefault="00B1666F">
            <w:pPr>
              <w:pStyle w:val="TableParagraph"/>
              <w:spacing w:before="149"/>
              <w:ind w:left="101"/>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spacing w:val="1"/>
                <w:w w:val="99"/>
                <w:sz w:val="28"/>
                <w:szCs w:val="28"/>
              </w:rPr>
              <w:t>活</w:t>
            </w:r>
            <w:r w:rsidRPr="000104A1">
              <w:rPr>
                <w:rFonts w:ascii="Times New Roman" w:eastAsia="仿宋_GB2312" w:hAnsi="Times New Roman" w:cs="Times New Roman"/>
                <w:w w:val="99"/>
                <w:sz w:val="28"/>
                <w:szCs w:val="28"/>
              </w:rPr>
              <w:t>动人数</w:t>
            </w:r>
            <w:proofErr w:type="spellEnd"/>
          </w:p>
        </w:tc>
        <w:tc>
          <w:tcPr>
            <w:tcW w:w="2613" w:type="dxa"/>
          </w:tcPr>
          <w:p w14:paraId="1B06F1F7" w14:textId="77777777" w:rsidR="00764D82" w:rsidRPr="000104A1" w:rsidRDefault="00764D82"/>
        </w:tc>
      </w:tr>
      <w:tr w:rsidR="00764D82" w:rsidRPr="000104A1" w14:paraId="65551894" w14:textId="77777777" w:rsidTr="006A5A08">
        <w:trPr>
          <w:trHeight w:hRule="exact" w:val="1893"/>
          <w:jc w:val="center"/>
        </w:trPr>
        <w:tc>
          <w:tcPr>
            <w:tcW w:w="8839" w:type="dxa"/>
            <w:gridSpan w:val="4"/>
          </w:tcPr>
          <w:p w14:paraId="0491B839" w14:textId="77777777" w:rsidR="00764D82" w:rsidRPr="000104A1" w:rsidRDefault="00B1666F">
            <w:pPr>
              <w:pStyle w:val="TableParagraph"/>
              <w:spacing w:before="150"/>
              <w:ind w:left="149"/>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活动内容</w:t>
            </w:r>
            <w:proofErr w:type="spellEnd"/>
            <w:r w:rsidRPr="000104A1">
              <w:rPr>
                <w:rFonts w:ascii="Times New Roman" w:eastAsia="仿宋_GB2312" w:hAnsi="Times New Roman" w:cs="Times New Roman"/>
                <w:w w:val="99"/>
                <w:sz w:val="28"/>
                <w:szCs w:val="28"/>
              </w:rPr>
              <w:t>：</w:t>
            </w:r>
          </w:p>
        </w:tc>
      </w:tr>
      <w:tr w:rsidR="00764D82" w:rsidRPr="000104A1" w14:paraId="30726902" w14:textId="77777777" w:rsidTr="006A5A08">
        <w:trPr>
          <w:trHeight w:hRule="exact" w:val="525"/>
          <w:jc w:val="center"/>
        </w:trPr>
        <w:tc>
          <w:tcPr>
            <w:tcW w:w="2114" w:type="dxa"/>
          </w:tcPr>
          <w:p w14:paraId="0C9CD69C" w14:textId="77777777" w:rsidR="00764D82" w:rsidRPr="000104A1" w:rsidRDefault="00B1666F">
            <w:pPr>
              <w:pStyle w:val="TableParagraph"/>
              <w:spacing w:before="149"/>
              <w:ind w:left="22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是否需要预约</w:t>
            </w:r>
            <w:proofErr w:type="spellEnd"/>
          </w:p>
        </w:tc>
        <w:tc>
          <w:tcPr>
            <w:tcW w:w="6725" w:type="dxa"/>
            <w:gridSpan w:val="3"/>
          </w:tcPr>
          <w:p w14:paraId="77E1E746" w14:textId="77777777" w:rsidR="00764D82" w:rsidRPr="000104A1" w:rsidRDefault="00B1666F">
            <w:pPr>
              <w:pStyle w:val="TableParagraph"/>
              <w:tabs>
                <w:tab w:val="left" w:pos="1502"/>
              </w:tabs>
              <w:spacing w:before="149"/>
              <w:ind w:left="662"/>
              <w:rPr>
                <w:rFonts w:ascii="Times New Roman" w:eastAsia="仿宋_GB2312" w:hAnsi="Times New Roman" w:cs="Times New Roman"/>
                <w:sz w:val="28"/>
                <w:szCs w:val="28"/>
              </w:rPr>
            </w:pPr>
            <w:r w:rsidRPr="000104A1">
              <w:rPr>
                <w:rFonts w:ascii="Times New Roman" w:eastAsia="仿宋_GB2312" w:hAnsi="Times New Roman" w:cs="Times New Roman"/>
                <w:w w:val="99"/>
                <w:sz w:val="28"/>
                <w:szCs w:val="28"/>
              </w:rPr>
              <w:t>□</w:t>
            </w:r>
            <w:r w:rsidRPr="000104A1">
              <w:rPr>
                <w:rFonts w:ascii="Times New Roman" w:eastAsia="仿宋_GB2312" w:hAnsi="Times New Roman" w:cs="Times New Roman"/>
                <w:w w:val="99"/>
                <w:sz w:val="28"/>
                <w:szCs w:val="28"/>
              </w:rPr>
              <w:t>是</w:t>
            </w:r>
            <w:r w:rsidRPr="000104A1">
              <w:rPr>
                <w:rFonts w:ascii="Times New Roman" w:eastAsia="仿宋_GB2312" w:hAnsi="Times New Roman" w:cs="Times New Roman"/>
                <w:sz w:val="28"/>
                <w:szCs w:val="28"/>
              </w:rPr>
              <w:tab/>
            </w:r>
            <w:r w:rsidRPr="000104A1">
              <w:rPr>
                <w:rFonts w:ascii="Times New Roman" w:eastAsia="仿宋_GB2312" w:hAnsi="Times New Roman" w:cs="Times New Roman"/>
                <w:w w:val="99"/>
                <w:sz w:val="28"/>
                <w:szCs w:val="28"/>
              </w:rPr>
              <w:t>□</w:t>
            </w:r>
            <w:r w:rsidRPr="000104A1">
              <w:rPr>
                <w:rFonts w:ascii="Times New Roman" w:eastAsia="仿宋_GB2312" w:hAnsi="Times New Roman" w:cs="Times New Roman"/>
                <w:w w:val="99"/>
                <w:sz w:val="28"/>
                <w:szCs w:val="28"/>
              </w:rPr>
              <w:t>否</w:t>
            </w:r>
          </w:p>
        </w:tc>
      </w:tr>
      <w:tr w:rsidR="00764D82" w:rsidRPr="000104A1" w14:paraId="102B67C8" w14:textId="77777777" w:rsidTr="006A5A08">
        <w:trPr>
          <w:trHeight w:hRule="exact" w:val="527"/>
          <w:jc w:val="center"/>
        </w:trPr>
        <w:tc>
          <w:tcPr>
            <w:tcW w:w="2114" w:type="dxa"/>
          </w:tcPr>
          <w:p w14:paraId="30333FE1" w14:textId="77777777" w:rsidR="00764D82" w:rsidRPr="000104A1" w:rsidRDefault="00B1666F">
            <w:pPr>
              <w:pStyle w:val="TableParagraph"/>
              <w:spacing w:before="149"/>
              <w:ind w:left="504"/>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预约方式</w:t>
            </w:r>
            <w:proofErr w:type="spellEnd"/>
          </w:p>
        </w:tc>
        <w:tc>
          <w:tcPr>
            <w:tcW w:w="6725" w:type="dxa"/>
            <w:gridSpan w:val="3"/>
          </w:tcPr>
          <w:p w14:paraId="39265F86" w14:textId="77777777" w:rsidR="00764D82" w:rsidRPr="000104A1" w:rsidRDefault="00764D82"/>
        </w:tc>
      </w:tr>
      <w:tr w:rsidR="00764D82" w:rsidRPr="000104A1" w14:paraId="54B02930" w14:textId="77777777" w:rsidTr="006A5A08">
        <w:trPr>
          <w:trHeight w:hRule="exact" w:val="525"/>
          <w:jc w:val="center"/>
        </w:trPr>
        <w:tc>
          <w:tcPr>
            <w:tcW w:w="2114" w:type="dxa"/>
          </w:tcPr>
          <w:p w14:paraId="6C391DCC" w14:textId="77777777" w:rsidR="00764D82" w:rsidRPr="000104A1" w:rsidRDefault="00B1666F">
            <w:pPr>
              <w:pStyle w:val="TableParagraph"/>
              <w:spacing w:before="149"/>
              <w:ind w:left="36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活动负责人</w:t>
            </w:r>
            <w:proofErr w:type="spellEnd"/>
          </w:p>
        </w:tc>
        <w:tc>
          <w:tcPr>
            <w:tcW w:w="2428" w:type="dxa"/>
          </w:tcPr>
          <w:p w14:paraId="66391983" w14:textId="77777777" w:rsidR="00764D82" w:rsidRPr="000104A1" w:rsidRDefault="00764D82"/>
        </w:tc>
        <w:tc>
          <w:tcPr>
            <w:tcW w:w="1684" w:type="dxa"/>
          </w:tcPr>
          <w:p w14:paraId="3794A0EA" w14:textId="77777777" w:rsidR="00764D82" w:rsidRPr="000104A1" w:rsidRDefault="00B1666F">
            <w:pPr>
              <w:pStyle w:val="TableParagraph"/>
              <w:spacing w:before="149"/>
              <w:ind w:left="10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座机</w:t>
            </w:r>
            <w:proofErr w:type="spellEnd"/>
          </w:p>
        </w:tc>
        <w:tc>
          <w:tcPr>
            <w:tcW w:w="2613" w:type="dxa"/>
          </w:tcPr>
          <w:p w14:paraId="5BEE012E" w14:textId="77777777" w:rsidR="00764D82" w:rsidRPr="000104A1" w:rsidRDefault="00764D82"/>
        </w:tc>
      </w:tr>
      <w:tr w:rsidR="00764D82" w:rsidRPr="000104A1" w14:paraId="182A9384" w14:textId="77777777" w:rsidTr="006A5A08">
        <w:trPr>
          <w:trHeight w:hRule="exact" w:val="527"/>
          <w:jc w:val="center"/>
        </w:trPr>
        <w:tc>
          <w:tcPr>
            <w:tcW w:w="2114" w:type="dxa"/>
          </w:tcPr>
          <w:p w14:paraId="0528EA5C" w14:textId="77777777" w:rsidR="00764D82" w:rsidRPr="000104A1" w:rsidRDefault="00B1666F">
            <w:pPr>
              <w:pStyle w:val="TableParagraph"/>
              <w:spacing w:before="149"/>
              <w:ind w:left="1"/>
              <w:jc w:val="center"/>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手机</w:t>
            </w:r>
            <w:proofErr w:type="spellEnd"/>
          </w:p>
        </w:tc>
        <w:tc>
          <w:tcPr>
            <w:tcW w:w="2428" w:type="dxa"/>
          </w:tcPr>
          <w:p w14:paraId="0DB38FAF" w14:textId="77777777" w:rsidR="00764D82" w:rsidRPr="000104A1" w:rsidRDefault="00764D82"/>
        </w:tc>
        <w:tc>
          <w:tcPr>
            <w:tcW w:w="1684" w:type="dxa"/>
          </w:tcPr>
          <w:p w14:paraId="3C9BF242" w14:textId="77777777" w:rsidR="00764D82" w:rsidRPr="000104A1" w:rsidRDefault="00B1666F">
            <w:pPr>
              <w:pStyle w:val="TableParagraph"/>
              <w:spacing w:before="149"/>
              <w:ind w:left="10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邮箱</w:t>
            </w:r>
            <w:proofErr w:type="spellEnd"/>
          </w:p>
        </w:tc>
        <w:tc>
          <w:tcPr>
            <w:tcW w:w="2613" w:type="dxa"/>
          </w:tcPr>
          <w:p w14:paraId="45A9A4F8" w14:textId="77777777" w:rsidR="00764D82" w:rsidRPr="000104A1" w:rsidRDefault="00764D82"/>
        </w:tc>
      </w:tr>
      <w:tr w:rsidR="00764D82" w:rsidRPr="000104A1" w14:paraId="483EB5C9" w14:textId="77777777" w:rsidTr="006A5A08">
        <w:trPr>
          <w:trHeight w:hRule="exact" w:val="525"/>
          <w:jc w:val="center"/>
        </w:trPr>
        <w:tc>
          <w:tcPr>
            <w:tcW w:w="2114" w:type="dxa"/>
          </w:tcPr>
          <w:p w14:paraId="3469E521" w14:textId="77777777" w:rsidR="00764D82" w:rsidRPr="000104A1" w:rsidRDefault="00B1666F">
            <w:pPr>
              <w:pStyle w:val="TableParagraph"/>
              <w:spacing w:before="149"/>
              <w:ind w:left="36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现场联系人</w:t>
            </w:r>
            <w:proofErr w:type="spellEnd"/>
          </w:p>
        </w:tc>
        <w:tc>
          <w:tcPr>
            <w:tcW w:w="2428" w:type="dxa"/>
          </w:tcPr>
          <w:p w14:paraId="5D87E2FA" w14:textId="77777777" w:rsidR="00764D82" w:rsidRPr="000104A1" w:rsidRDefault="00764D82"/>
        </w:tc>
        <w:tc>
          <w:tcPr>
            <w:tcW w:w="1684" w:type="dxa"/>
          </w:tcPr>
          <w:p w14:paraId="411B6F4E" w14:textId="77777777" w:rsidR="00764D82" w:rsidRPr="000104A1" w:rsidRDefault="00B1666F">
            <w:pPr>
              <w:pStyle w:val="TableParagraph"/>
              <w:spacing w:before="149"/>
              <w:ind w:left="10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公众热线</w:t>
            </w:r>
            <w:proofErr w:type="spellEnd"/>
          </w:p>
        </w:tc>
        <w:tc>
          <w:tcPr>
            <w:tcW w:w="2613" w:type="dxa"/>
          </w:tcPr>
          <w:p w14:paraId="5489DF0C" w14:textId="77777777" w:rsidR="00764D82" w:rsidRPr="000104A1" w:rsidRDefault="00764D82"/>
        </w:tc>
      </w:tr>
      <w:tr w:rsidR="00764D82" w:rsidRPr="000104A1" w14:paraId="3A65F581" w14:textId="77777777" w:rsidTr="006A5A08">
        <w:trPr>
          <w:trHeight w:hRule="exact" w:val="527"/>
          <w:jc w:val="center"/>
        </w:trPr>
        <w:tc>
          <w:tcPr>
            <w:tcW w:w="2114" w:type="dxa"/>
          </w:tcPr>
          <w:p w14:paraId="28D0C579" w14:textId="77777777" w:rsidR="00764D82" w:rsidRPr="000104A1" w:rsidRDefault="00B1666F">
            <w:pPr>
              <w:pStyle w:val="TableParagraph"/>
              <w:spacing w:before="149"/>
              <w:ind w:left="1"/>
              <w:jc w:val="center"/>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手机</w:t>
            </w:r>
            <w:proofErr w:type="spellEnd"/>
          </w:p>
        </w:tc>
        <w:tc>
          <w:tcPr>
            <w:tcW w:w="2428" w:type="dxa"/>
          </w:tcPr>
          <w:p w14:paraId="6C348A8C" w14:textId="77777777" w:rsidR="00764D82" w:rsidRPr="000104A1" w:rsidRDefault="00764D82"/>
        </w:tc>
        <w:tc>
          <w:tcPr>
            <w:tcW w:w="1684" w:type="dxa"/>
          </w:tcPr>
          <w:p w14:paraId="36B403A9" w14:textId="77777777" w:rsidR="00764D82" w:rsidRPr="000104A1" w:rsidRDefault="00B1666F">
            <w:pPr>
              <w:pStyle w:val="TableParagraph"/>
              <w:spacing w:before="149"/>
              <w:ind w:left="103"/>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邮箱</w:t>
            </w:r>
            <w:proofErr w:type="spellEnd"/>
          </w:p>
        </w:tc>
        <w:tc>
          <w:tcPr>
            <w:tcW w:w="2613" w:type="dxa"/>
          </w:tcPr>
          <w:p w14:paraId="32FD4C54" w14:textId="77777777" w:rsidR="00764D82" w:rsidRPr="000104A1" w:rsidRDefault="00764D82"/>
        </w:tc>
      </w:tr>
      <w:tr w:rsidR="00764D82" w:rsidRPr="000104A1" w14:paraId="38E80389" w14:textId="77777777" w:rsidTr="006A5A08">
        <w:trPr>
          <w:trHeight w:hRule="exact" w:val="544"/>
          <w:jc w:val="center"/>
        </w:trPr>
        <w:tc>
          <w:tcPr>
            <w:tcW w:w="2114" w:type="dxa"/>
          </w:tcPr>
          <w:p w14:paraId="7488182C" w14:textId="77777777" w:rsidR="00764D82" w:rsidRPr="000104A1" w:rsidRDefault="00B1666F">
            <w:pPr>
              <w:pStyle w:val="TableParagraph"/>
              <w:spacing w:before="149"/>
              <w:ind w:left="1"/>
              <w:jc w:val="center"/>
              <w:rPr>
                <w:rFonts w:ascii="Times New Roman" w:eastAsia="仿宋_GB2312" w:hAnsi="Times New Roman" w:cs="Times New Roman"/>
                <w:sz w:val="28"/>
                <w:szCs w:val="28"/>
              </w:rPr>
            </w:pPr>
            <w:proofErr w:type="spellStart"/>
            <w:r w:rsidRPr="000104A1">
              <w:rPr>
                <w:rFonts w:ascii="Times New Roman" w:eastAsia="仿宋_GB2312" w:hAnsi="Times New Roman" w:cs="Times New Roman"/>
                <w:w w:val="99"/>
                <w:sz w:val="28"/>
                <w:szCs w:val="28"/>
              </w:rPr>
              <w:t>备注</w:t>
            </w:r>
            <w:proofErr w:type="spellEnd"/>
          </w:p>
        </w:tc>
        <w:tc>
          <w:tcPr>
            <w:tcW w:w="6725" w:type="dxa"/>
            <w:gridSpan w:val="3"/>
          </w:tcPr>
          <w:p w14:paraId="241446AC" w14:textId="77777777" w:rsidR="00764D82" w:rsidRPr="000104A1" w:rsidRDefault="00764D82"/>
        </w:tc>
      </w:tr>
    </w:tbl>
    <w:p w14:paraId="74F24052" w14:textId="16083011" w:rsidR="00764D82" w:rsidRDefault="00764D82" w:rsidP="00A6389F">
      <w:pPr>
        <w:pStyle w:val="a0"/>
        <w:ind w:leftChars="0" w:left="0"/>
      </w:pPr>
    </w:p>
    <w:sectPr w:rsidR="00764D82">
      <w:footerReference w:type="even" r:id="rId9"/>
      <w:footerReference w:type="default" r:id="rId10"/>
      <w:pgSz w:w="11906" w:h="16838"/>
      <w:pgMar w:top="2098" w:right="1531" w:bottom="1843" w:left="1531" w:header="851" w:footer="1588" w:gutter="0"/>
      <w:cols w:space="425"/>
      <w:docGrid w:type="line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6711F" w14:textId="77777777" w:rsidR="00822AD4" w:rsidRDefault="00822AD4">
      <w:r>
        <w:separator/>
      </w:r>
    </w:p>
  </w:endnote>
  <w:endnote w:type="continuationSeparator" w:id="0">
    <w:p w14:paraId="5A289215" w14:textId="77777777" w:rsidR="00822AD4" w:rsidRDefault="0082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script"/>
    <w:pitch w:val="default"/>
    <w:sig w:usb0="00000001" w:usb1="080E0000" w:usb2="00000000" w:usb3="00000000" w:csb0="00040000" w:csb1="00000000"/>
  </w:font>
  <w:font w:name="方正小标宋简体">
    <w:panose1 w:val="00000600000000000000"/>
    <w:charset w:val="86"/>
    <w:family w:val="auto"/>
    <w:pitch w:val="variable"/>
    <w:sig w:usb0="800002BF" w:usb1="184F6CF8" w:usb2="00000012" w:usb3="00000000" w:csb0="0016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1F3B7" w14:textId="77777777" w:rsidR="00764D82" w:rsidRDefault="00B1666F">
    <w:pPr>
      <w:pStyle w:val="a6"/>
      <w:framePr w:w="2688" w:wrap="around" w:vAnchor="text" w:hAnchor="margin" w:xAlign="outside" w:y="3"/>
      <w:ind w:leftChars="118" w:left="378"/>
      <w:rPr>
        <w:rStyle w:val="a8"/>
        <w:rFonts w:ascii="宋体" w:eastAsia="宋体" w:hAnsi="宋体"/>
        <w:sz w:val="28"/>
        <w:szCs w:val="28"/>
      </w:rPr>
    </w:pPr>
    <w:r>
      <w:rPr>
        <w:rStyle w:val="a8"/>
        <w:rFonts w:ascii="宋体" w:eastAsia="宋体" w:hAnsi="宋体" w:hint="eastAsia"/>
        <w:sz w:val="28"/>
        <w:szCs w:val="28"/>
      </w:rPr>
      <w:t xml:space="preserve">— </w:t>
    </w: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Pr>
        <w:rStyle w:val="a8"/>
        <w:rFonts w:ascii="宋体" w:eastAsia="宋体" w:hAnsi="宋体"/>
        <w:sz w:val="28"/>
        <w:szCs w:val="28"/>
      </w:rPr>
      <w:t>2</w:t>
    </w:r>
    <w:r>
      <w:rPr>
        <w:rStyle w:val="a8"/>
        <w:rFonts w:ascii="宋体" w:eastAsia="宋体" w:hAnsi="宋体"/>
        <w:sz w:val="28"/>
        <w:szCs w:val="28"/>
      </w:rPr>
      <w:fldChar w:fldCharType="end"/>
    </w:r>
    <w:r>
      <w:rPr>
        <w:rStyle w:val="a8"/>
        <w:rFonts w:ascii="宋体" w:eastAsia="宋体" w:hAnsi="宋体" w:hint="eastAsia"/>
        <w:sz w:val="28"/>
        <w:szCs w:val="28"/>
      </w:rPr>
      <w:t xml:space="preserve"> —</w:t>
    </w:r>
  </w:p>
  <w:p w14:paraId="413FA97E" w14:textId="77777777" w:rsidR="00764D82" w:rsidRDefault="00764D8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C7303" w14:textId="63EC7397" w:rsidR="00764D82" w:rsidRDefault="00764D82" w:rsidP="005C3A32">
    <w:pPr>
      <w:pStyle w:val="a6"/>
      <w:framePr w:w="1725" w:wrap="around" w:vAnchor="text" w:hAnchor="page" w:x="8642" w:y="3"/>
      <w:ind w:rightChars="110" w:right="352"/>
      <w:jc w:val="right"/>
      <w:rPr>
        <w:rStyle w:val="a8"/>
        <w:rFonts w:ascii="宋体" w:eastAsia="宋体" w:hAnsi="宋体"/>
        <w:sz w:val="28"/>
      </w:rPr>
    </w:pPr>
  </w:p>
  <w:p w14:paraId="5BC54455" w14:textId="77777777" w:rsidR="00764D82" w:rsidRDefault="00764D82">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677ED" w14:textId="77777777" w:rsidR="00822AD4" w:rsidRDefault="00822AD4">
      <w:r>
        <w:separator/>
      </w:r>
    </w:p>
  </w:footnote>
  <w:footnote w:type="continuationSeparator" w:id="0">
    <w:p w14:paraId="1850ED24" w14:textId="77777777" w:rsidR="00822AD4" w:rsidRDefault="0082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71D6F90"/>
    <w:multiLevelType w:val="singleLevel"/>
    <w:tmpl w:val="A71D6F90"/>
    <w:lvl w:ilvl="0">
      <w:start w:val="2"/>
      <w:numFmt w:val="chineseCounting"/>
      <w:suff w:val="nothing"/>
      <w:lvlText w:val="（%1）"/>
      <w:lvlJc w:val="left"/>
      <w:rPr>
        <w:rFonts w:hint="eastAsia"/>
      </w:rPr>
    </w:lvl>
  </w:abstractNum>
  <w:num w:numId="1" w16cid:durableId="88703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defaultTabStop w:val="425"/>
  <w:evenAndOddHeaders/>
  <w:drawingGridHorizontalSpacing w:val="158"/>
  <w:drawingGridVerticalSpacing w:val="57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g1YzU2ZTA5MjgyYzczMTQ3NWQ1OGIyODY4YjgzNjAifQ=="/>
  </w:docVars>
  <w:rsids>
    <w:rsidRoot w:val="00993FF0"/>
    <w:rsid w:val="00004070"/>
    <w:rsid w:val="00004D13"/>
    <w:rsid w:val="00006681"/>
    <w:rsid w:val="000104A1"/>
    <w:rsid w:val="000118FD"/>
    <w:rsid w:val="00012104"/>
    <w:rsid w:val="0001247F"/>
    <w:rsid w:val="000175A4"/>
    <w:rsid w:val="0003018F"/>
    <w:rsid w:val="00034F57"/>
    <w:rsid w:val="00044301"/>
    <w:rsid w:val="00045B28"/>
    <w:rsid w:val="00062B10"/>
    <w:rsid w:val="00065F18"/>
    <w:rsid w:val="00066E6C"/>
    <w:rsid w:val="000725F1"/>
    <w:rsid w:val="000A1943"/>
    <w:rsid w:val="000A4619"/>
    <w:rsid w:val="000B3601"/>
    <w:rsid w:val="000C5299"/>
    <w:rsid w:val="000C7ECA"/>
    <w:rsid w:val="000D51B2"/>
    <w:rsid w:val="000E4E66"/>
    <w:rsid w:val="000F10D8"/>
    <w:rsid w:val="001012C9"/>
    <w:rsid w:val="00102AA7"/>
    <w:rsid w:val="0010667B"/>
    <w:rsid w:val="00114870"/>
    <w:rsid w:val="00116518"/>
    <w:rsid w:val="001213F8"/>
    <w:rsid w:val="00121C48"/>
    <w:rsid w:val="0012200E"/>
    <w:rsid w:val="001330AF"/>
    <w:rsid w:val="00136923"/>
    <w:rsid w:val="00137AE7"/>
    <w:rsid w:val="00137CFA"/>
    <w:rsid w:val="00152128"/>
    <w:rsid w:val="0015532E"/>
    <w:rsid w:val="00160BBF"/>
    <w:rsid w:val="00163234"/>
    <w:rsid w:val="001739EB"/>
    <w:rsid w:val="001755A8"/>
    <w:rsid w:val="00177BB2"/>
    <w:rsid w:val="00177BDE"/>
    <w:rsid w:val="00181A0A"/>
    <w:rsid w:val="001823AE"/>
    <w:rsid w:val="00183200"/>
    <w:rsid w:val="00196F37"/>
    <w:rsid w:val="001B301C"/>
    <w:rsid w:val="001B3363"/>
    <w:rsid w:val="001B58C3"/>
    <w:rsid w:val="001C400B"/>
    <w:rsid w:val="001C6090"/>
    <w:rsid w:val="001D1ADF"/>
    <w:rsid w:val="001D65F7"/>
    <w:rsid w:val="001D697F"/>
    <w:rsid w:val="001D710A"/>
    <w:rsid w:val="001E41B5"/>
    <w:rsid w:val="001E731D"/>
    <w:rsid w:val="001F0F94"/>
    <w:rsid w:val="001F3EF3"/>
    <w:rsid w:val="00200D74"/>
    <w:rsid w:val="002152A1"/>
    <w:rsid w:val="002154A4"/>
    <w:rsid w:val="00215D8A"/>
    <w:rsid w:val="00222D41"/>
    <w:rsid w:val="002257A2"/>
    <w:rsid w:val="002451A2"/>
    <w:rsid w:val="00252470"/>
    <w:rsid w:val="00263A8F"/>
    <w:rsid w:val="00267C34"/>
    <w:rsid w:val="00271417"/>
    <w:rsid w:val="00285CDE"/>
    <w:rsid w:val="002979A7"/>
    <w:rsid w:val="002A3968"/>
    <w:rsid w:val="002A466A"/>
    <w:rsid w:val="002C584A"/>
    <w:rsid w:val="002E4826"/>
    <w:rsid w:val="002E4BF0"/>
    <w:rsid w:val="002F48CC"/>
    <w:rsid w:val="00326553"/>
    <w:rsid w:val="00331736"/>
    <w:rsid w:val="0034160F"/>
    <w:rsid w:val="003454DD"/>
    <w:rsid w:val="00346352"/>
    <w:rsid w:val="00362797"/>
    <w:rsid w:val="003815D4"/>
    <w:rsid w:val="0038174C"/>
    <w:rsid w:val="00383659"/>
    <w:rsid w:val="00384FF3"/>
    <w:rsid w:val="00386D27"/>
    <w:rsid w:val="00392ABB"/>
    <w:rsid w:val="00392C30"/>
    <w:rsid w:val="003A1DA7"/>
    <w:rsid w:val="003A2DE9"/>
    <w:rsid w:val="003A7379"/>
    <w:rsid w:val="003A7879"/>
    <w:rsid w:val="003A7EBE"/>
    <w:rsid w:val="003B4957"/>
    <w:rsid w:val="003B68B2"/>
    <w:rsid w:val="003C545D"/>
    <w:rsid w:val="003C76AB"/>
    <w:rsid w:val="003E0520"/>
    <w:rsid w:val="004046A0"/>
    <w:rsid w:val="00411F02"/>
    <w:rsid w:val="0041265F"/>
    <w:rsid w:val="0042074C"/>
    <w:rsid w:val="0043526C"/>
    <w:rsid w:val="004361C9"/>
    <w:rsid w:val="00447FDA"/>
    <w:rsid w:val="004544F5"/>
    <w:rsid w:val="00456DFB"/>
    <w:rsid w:val="004664DA"/>
    <w:rsid w:val="00475A65"/>
    <w:rsid w:val="004833D9"/>
    <w:rsid w:val="00484F47"/>
    <w:rsid w:val="004862FE"/>
    <w:rsid w:val="00486741"/>
    <w:rsid w:val="004879E2"/>
    <w:rsid w:val="00494554"/>
    <w:rsid w:val="00496DF5"/>
    <w:rsid w:val="00497AF4"/>
    <w:rsid w:val="004A2AA9"/>
    <w:rsid w:val="004A3DCC"/>
    <w:rsid w:val="004B2B15"/>
    <w:rsid w:val="004B65B3"/>
    <w:rsid w:val="004C4ADA"/>
    <w:rsid w:val="004C4CE1"/>
    <w:rsid w:val="004D04E7"/>
    <w:rsid w:val="004D168A"/>
    <w:rsid w:val="004D1E1F"/>
    <w:rsid w:val="004D487A"/>
    <w:rsid w:val="004D4D55"/>
    <w:rsid w:val="004E7D99"/>
    <w:rsid w:val="005018A0"/>
    <w:rsid w:val="00505631"/>
    <w:rsid w:val="0050730A"/>
    <w:rsid w:val="00526A17"/>
    <w:rsid w:val="00544BBB"/>
    <w:rsid w:val="00547CB6"/>
    <w:rsid w:val="005539C1"/>
    <w:rsid w:val="00561891"/>
    <w:rsid w:val="0057104A"/>
    <w:rsid w:val="00571EF8"/>
    <w:rsid w:val="00576D1C"/>
    <w:rsid w:val="00577F34"/>
    <w:rsid w:val="00580588"/>
    <w:rsid w:val="00580C3C"/>
    <w:rsid w:val="00580EAD"/>
    <w:rsid w:val="00591E0A"/>
    <w:rsid w:val="005A43C2"/>
    <w:rsid w:val="005A5750"/>
    <w:rsid w:val="005A57D7"/>
    <w:rsid w:val="005B1367"/>
    <w:rsid w:val="005C0465"/>
    <w:rsid w:val="005C29C2"/>
    <w:rsid w:val="005C3A32"/>
    <w:rsid w:val="005D56D9"/>
    <w:rsid w:val="005E53E6"/>
    <w:rsid w:val="005F10C9"/>
    <w:rsid w:val="005F24AE"/>
    <w:rsid w:val="00600614"/>
    <w:rsid w:val="00605ED7"/>
    <w:rsid w:val="00606FE7"/>
    <w:rsid w:val="00610E1D"/>
    <w:rsid w:val="006154FB"/>
    <w:rsid w:val="00642B18"/>
    <w:rsid w:val="0064331F"/>
    <w:rsid w:val="006543D0"/>
    <w:rsid w:val="00662621"/>
    <w:rsid w:val="00682105"/>
    <w:rsid w:val="00683909"/>
    <w:rsid w:val="00687C35"/>
    <w:rsid w:val="006933DC"/>
    <w:rsid w:val="006A53F9"/>
    <w:rsid w:val="006A5A08"/>
    <w:rsid w:val="006B2157"/>
    <w:rsid w:val="006B3956"/>
    <w:rsid w:val="006B395D"/>
    <w:rsid w:val="006B7476"/>
    <w:rsid w:val="006D0411"/>
    <w:rsid w:val="006E1250"/>
    <w:rsid w:val="006E2EC7"/>
    <w:rsid w:val="006E6884"/>
    <w:rsid w:val="0070104A"/>
    <w:rsid w:val="00701F76"/>
    <w:rsid w:val="007052C7"/>
    <w:rsid w:val="00706166"/>
    <w:rsid w:val="007104BF"/>
    <w:rsid w:val="007141F3"/>
    <w:rsid w:val="00714DC6"/>
    <w:rsid w:val="00716BBC"/>
    <w:rsid w:val="007257B0"/>
    <w:rsid w:val="00736BCD"/>
    <w:rsid w:val="00740E34"/>
    <w:rsid w:val="00746389"/>
    <w:rsid w:val="00753962"/>
    <w:rsid w:val="007621C8"/>
    <w:rsid w:val="00764D82"/>
    <w:rsid w:val="00765E29"/>
    <w:rsid w:val="00773463"/>
    <w:rsid w:val="00774956"/>
    <w:rsid w:val="00777F5B"/>
    <w:rsid w:val="00790EB3"/>
    <w:rsid w:val="007A39F2"/>
    <w:rsid w:val="007B47E2"/>
    <w:rsid w:val="007C1C6D"/>
    <w:rsid w:val="007C43E2"/>
    <w:rsid w:val="007C69B3"/>
    <w:rsid w:val="007D00E9"/>
    <w:rsid w:val="007E6196"/>
    <w:rsid w:val="007E6C0F"/>
    <w:rsid w:val="007E7B8D"/>
    <w:rsid w:val="007F7E90"/>
    <w:rsid w:val="00805408"/>
    <w:rsid w:val="0080564F"/>
    <w:rsid w:val="00815E7E"/>
    <w:rsid w:val="00817F36"/>
    <w:rsid w:val="008220B1"/>
    <w:rsid w:val="00822AD4"/>
    <w:rsid w:val="008328DD"/>
    <w:rsid w:val="00833D0D"/>
    <w:rsid w:val="00837528"/>
    <w:rsid w:val="00841252"/>
    <w:rsid w:val="008530F2"/>
    <w:rsid w:val="00854373"/>
    <w:rsid w:val="00855B32"/>
    <w:rsid w:val="0085619E"/>
    <w:rsid w:val="008629B2"/>
    <w:rsid w:val="008636A8"/>
    <w:rsid w:val="0086452D"/>
    <w:rsid w:val="00864A33"/>
    <w:rsid w:val="00866181"/>
    <w:rsid w:val="008965A9"/>
    <w:rsid w:val="00896F67"/>
    <w:rsid w:val="008B70B3"/>
    <w:rsid w:val="008C3A1C"/>
    <w:rsid w:val="0090792F"/>
    <w:rsid w:val="00911ABC"/>
    <w:rsid w:val="009173BF"/>
    <w:rsid w:val="00947A11"/>
    <w:rsid w:val="00950227"/>
    <w:rsid w:val="00954639"/>
    <w:rsid w:val="00956721"/>
    <w:rsid w:val="0096501B"/>
    <w:rsid w:val="00971B0A"/>
    <w:rsid w:val="00973537"/>
    <w:rsid w:val="00975295"/>
    <w:rsid w:val="009760C5"/>
    <w:rsid w:val="00977A79"/>
    <w:rsid w:val="009852E8"/>
    <w:rsid w:val="00990DE9"/>
    <w:rsid w:val="00990EC9"/>
    <w:rsid w:val="00993FF0"/>
    <w:rsid w:val="009942BE"/>
    <w:rsid w:val="00996424"/>
    <w:rsid w:val="009A1018"/>
    <w:rsid w:val="009B309D"/>
    <w:rsid w:val="009C0574"/>
    <w:rsid w:val="009C5E4F"/>
    <w:rsid w:val="009C6489"/>
    <w:rsid w:val="009D5449"/>
    <w:rsid w:val="009E0E96"/>
    <w:rsid w:val="009E6715"/>
    <w:rsid w:val="009F16A0"/>
    <w:rsid w:val="00A03FBF"/>
    <w:rsid w:val="00A0466D"/>
    <w:rsid w:val="00A13003"/>
    <w:rsid w:val="00A14556"/>
    <w:rsid w:val="00A3402B"/>
    <w:rsid w:val="00A3604E"/>
    <w:rsid w:val="00A47850"/>
    <w:rsid w:val="00A510E5"/>
    <w:rsid w:val="00A553AB"/>
    <w:rsid w:val="00A56577"/>
    <w:rsid w:val="00A6389F"/>
    <w:rsid w:val="00A64294"/>
    <w:rsid w:val="00A647E6"/>
    <w:rsid w:val="00A67087"/>
    <w:rsid w:val="00A71205"/>
    <w:rsid w:val="00A7185B"/>
    <w:rsid w:val="00A90D02"/>
    <w:rsid w:val="00A91A76"/>
    <w:rsid w:val="00A94A92"/>
    <w:rsid w:val="00AB6A63"/>
    <w:rsid w:val="00AC4255"/>
    <w:rsid w:val="00AC44AD"/>
    <w:rsid w:val="00AC7F15"/>
    <w:rsid w:val="00AD777D"/>
    <w:rsid w:val="00AE117E"/>
    <w:rsid w:val="00B04FE1"/>
    <w:rsid w:val="00B07DBD"/>
    <w:rsid w:val="00B16425"/>
    <w:rsid w:val="00B1666F"/>
    <w:rsid w:val="00B20D25"/>
    <w:rsid w:val="00B3013E"/>
    <w:rsid w:val="00B469B0"/>
    <w:rsid w:val="00B47CE3"/>
    <w:rsid w:val="00B504E6"/>
    <w:rsid w:val="00B562D8"/>
    <w:rsid w:val="00B57C3D"/>
    <w:rsid w:val="00B607AE"/>
    <w:rsid w:val="00B62A40"/>
    <w:rsid w:val="00B66937"/>
    <w:rsid w:val="00B74A12"/>
    <w:rsid w:val="00B77721"/>
    <w:rsid w:val="00B77DC7"/>
    <w:rsid w:val="00BA0DB4"/>
    <w:rsid w:val="00BB13F1"/>
    <w:rsid w:val="00BB4914"/>
    <w:rsid w:val="00BB5753"/>
    <w:rsid w:val="00BC60F0"/>
    <w:rsid w:val="00BC61C6"/>
    <w:rsid w:val="00BF04DA"/>
    <w:rsid w:val="00BF2E67"/>
    <w:rsid w:val="00BF4168"/>
    <w:rsid w:val="00C00CCE"/>
    <w:rsid w:val="00C03879"/>
    <w:rsid w:val="00C171E4"/>
    <w:rsid w:val="00C340AB"/>
    <w:rsid w:val="00C41938"/>
    <w:rsid w:val="00C47BEE"/>
    <w:rsid w:val="00C5008A"/>
    <w:rsid w:val="00C52CEC"/>
    <w:rsid w:val="00C563B1"/>
    <w:rsid w:val="00C57779"/>
    <w:rsid w:val="00C61479"/>
    <w:rsid w:val="00C61E49"/>
    <w:rsid w:val="00C64A26"/>
    <w:rsid w:val="00C75395"/>
    <w:rsid w:val="00C75453"/>
    <w:rsid w:val="00C77EF2"/>
    <w:rsid w:val="00C81C61"/>
    <w:rsid w:val="00C90FEC"/>
    <w:rsid w:val="00C919AE"/>
    <w:rsid w:val="00C919BF"/>
    <w:rsid w:val="00C9318A"/>
    <w:rsid w:val="00CA1BF4"/>
    <w:rsid w:val="00CA5EF5"/>
    <w:rsid w:val="00CB325B"/>
    <w:rsid w:val="00CB4962"/>
    <w:rsid w:val="00CC2DCB"/>
    <w:rsid w:val="00CC4E50"/>
    <w:rsid w:val="00CD2112"/>
    <w:rsid w:val="00CD32DB"/>
    <w:rsid w:val="00CD4890"/>
    <w:rsid w:val="00CE2CEE"/>
    <w:rsid w:val="00CF228B"/>
    <w:rsid w:val="00CF6F24"/>
    <w:rsid w:val="00D00E15"/>
    <w:rsid w:val="00D10428"/>
    <w:rsid w:val="00D1198C"/>
    <w:rsid w:val="00D15235"/>
    <w:rsid w:val="00D1673D"/>
    <w:rsid w:val="00D30E02"/>
    <w:rsid w:val="00D43B43"/>
    <w:rsid w:val="00D45046"/>
    <w:rsid w:val="00D663F2"/>
    <w:rsid w:val="00D7031C"/>
    <w:rsid w:val="00D72B3A"/>
    <w:rsid w:val="00D73D96"/>
    <w:rsid w:val="00D7432E"/>
    <w:rsid w:val="00D80AEC"/>
    <w:rsid w:val="00D8543C"/>
    <w:rsid w:val="00D8643E"/>
    <w:rsid w:val="00DA721B"/>
    <w:rsid w:val="00DA76F0"/>
    <w:rsid w:val="00DB0A73"/>
    <w:rsid w:val="00DB31CE"/>
    <w:rsid w:val="00DC7A5A"/>
    <w:rsid w:val="00DD143E"/>
    <w:rsid w:val="00DD782F"/>
    <w:rsid w:val="00DE3251"/>
    <w:rsid w:val="00DF40C3"/>
    <w:rsid w:val="00E02726"/>
    <w:rsid w:val="00E02FBE"/>
    <w:rsid w:val="00E26B1A"/>
    <w:rsid w:val="00E378C2"/>
    <w:rsid w:val="00E41ABC"/>
    <w:rsid w:val="00E52A63"/>
    <w:rsid w:val="00E5536D"/>
    <w:rsid w:val="00E636E2"/>
    <w:rsid w:val="00E67FEC"/>
    <w:rsid w:val="00E72E1A"/>
    <w:rsid w:val="00E94983"/>
    <w:rsid w:val="00E969FD"/>
    <w:rsid w:val="00EA35AA"/>
    <w:rsid w:val="00EA792C"/>
    <w:rsid w:val="00EA7B00"/>
    <w:rsid w:val="00EB3E31"/>
    <w:rsid w:val="00EB6962"/>
    <w:rsid w:val="00EC2F0C"/>
    <w:rsid w:val="00EC5AF0"/>
    <w:rsid w:val="00EE494B"/>
    <w:rsid w:val="00EF4080"/>
    <w:rsid w:val="00F05204"/>
    <w:rsid w:val="00F05B17"/>
    <w:rsid w:val="00F11B87"/>
    <w:rsid w:val="00F1273A"/>
    <w:rsid w:val="00F15DBD"/>
    <w:rsid w:val="00F256FF"/>
    <w:rsid w:val="00F260FA"/>
    <w:rsid w:val="00F274FA"/>
    <w:rsid w:val="00F363DD"/>
    <w:rsid w:val="00F3714A"/>
    <w:rsid w:val="00F46102"/>
    <w:rsid w:val="00F56465"/>
    <w:rsid w:val="00F62F9E"/>
    <w:rsid w:val="00F8203E"/>
    <w:rsid w:val="00F914F4"/>
    <w:rsid w:val="00FB1DD0"/>
    <w:rsid w:val="00FB2869"/>
    <w:rsid w:val="00FB5D38"/>
    <w:rsid w:val="00FC04AA"/>
    <w:rsid w:val="00FD188A"/>
    <w:rsid w:val="00FD7D90"/>
    <w:rsid w:val="00FE1610"/>
    <w:rsid w:val="00FF0C76"/>
    <w:rsid w:val="00FF4C58"/>
    <w:rsid w:val="00FF7100"/>
    <w:rsid w:val="03493D9A"/>
    <w:rsid w:val="19072DC3"/>
    <w:rsid w:val="2B6F5D48"/>
    <w:rsid w:val="345F1B80"/>
    <w:rsid w:val="46096B98"/>
    <w:rsid w:val="46A55D80"/>
    <w:rsid w:val="4BB05A14"/>
    <w:rsid w:val="5489003F"/>
    <w:rsid w:val="555C3F6A"/>
    <w:rsid w:val="5620075A"/>
    <w:rsid w:val="7F870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A1E93"/>
  <w15:docId w15:val="{9219AE61-87D1-432E-B332-7D304957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iPriority="99"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方正仿宋简体"/>
      <w:kern w:val="2"/>
      <w:sz w:val="32"/>
    </w:rPr>
  </w:style>
  <w:style w:type="paragraph" w:styleId="2">
    <w:name w:val="heading 2"/>
    <w:basedOn w:val="a"/>
    <w:next w:val="a"/>
    <w:link w:val="20"/>
    <w:uiPriority w:val="9"/>
    <w:unhideWhenUsed/>
    <w:qFormat/>
    <w:pPr>
      <w:ind w:left="114"/>
      <w:jc w:val="left"/>
      <w:outlineLvl w:val="1"/>
    </w:pPr>
    <w:rPr>
      <w:rFonts w:ascii="方正小标宋简体" w:eastAsia="方正小标宋简体" w:hAnsi="方正小标宋简体" w:cstheme="minorBidi"/>
      <w:i/>
      <w:kern w:val="0"/>
      <w:sz w:val="44"/>
      <w:szCs w:val="4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qFormat/>
    <w:pPr>
      <w:ind w:leftChars="200" w:left="420"/>
    </w:pPr>
  </w:style>
  <w:style w:type="paragraph" w:styleId="a4">
    <w:name w:val="Body Text Indent"/>
    <w:basedOn w:val="a"/>
    <w:qFormat/>
    <w:pPr>
      <w:ind w:firstLineChars="200" w:firstLine="624"/>
    </w:pPr>
    <w:rPr>
      <w:rFonts w:ascii="方正仿宋简体"/>
      <w:spacing w:val="30"/>
      <w:w w:val="80"/>
    </w:rPr>
  </w:style>
  <w:style w:type="paragraph" w:styleId="a5">
    <w:name w:val="Plain Text"/>
    <w:basedOn w:val="a"/>
    <w:qFormat/>
    <w:rPr>
      <w:rFonts w:ascii="宋体" w:eastAsia="宋体" w:hAnsi="Courier New"/>
      <w:sz w:val="21"/>
    </w:rPr>
  </w:style>
  <w:style w:type="paragraph" w:styleId="21">
    <w:name w:val="Body Text Indent 2"/>
    <w:basedOn w:val="a"/>
    <w:qFormat/>
    <w:pPr>
      <w:ind w:firstLineChars="200" w:firstLine="632"/>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styleId="a9">
    <w:name w:val="Hyperlink"/>
    <w:basedOn w:val="a1"/>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1">
    <w:name w:val="未处理的提及1"/>
    <w:basedOn w:val="a1"/>
    <w:uiPriority w:val="99"/>
    <w:semiHidden/>
    <w:unhideWhenUsed/>
    <w:qFormat/>
    <w:rPr>
      <w:color w:val="605E5C"/>
      <w:shd w:val="clear" w:color="auto" w:fill="E1DFDD"/>
    </w:rPr>
  </w:style>
  <w:style w:type="character" w:customStyle="1" w:styleId="20">
    <w:name w:val="标题 2 字符"/>
    <w:basedOn w:val="a1"/>
    <w:link w:val="2"/>
    <w:uiPriority w:val="9"/>
    <w:qFormat/>
    <w:rPr>
      <w:rFonts w:ascii="方正小标宋简体" w:eastAsia="方正小标宋简体" w:hAnsi="方正小标宋简体" w:cstheme="minorBidi"/>
      <w:i/>
      <w:sz w:val="44"/>
      <w:szCs w:val="44"/>
      <w:lang w:eastAsia="en-US"/>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Jinhua\Desktop\&#22810;&#21333;&#20301;&#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0B587-FA54-4A20-9ADD-1ED9F134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多单位联合发文</Template>
  <TotalTime>10</TotalTime>
  <Pages>1</Pages>
  <Words>34</Words>
  <Characters>195</Characters>
  <Application>Microsoft Office Word</Application>
  <DocSecurity>0</DocSecurity>
  <Lines>1</Lines>
  <Paragraphs>1</Paragraphs>
  <ScaleCrop>false</ScaleCrop>
  <Company>xian</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LiJinhua</dc:creator>
  <cp:lastModifiedBy>dell</cp:lastModifiedBy>
  <cp:revision>90</cp:revision>
  <cp:lastPrinted>2012-07-24T05:23:00Z</cp:lastPrinted>
  <dcterms:created xsi:type="dcterms:W3CDTF">2024-04-02T07:23:00Z</dcterms:created>
  <dcterms:modified xsi:type="dcterms:W3CDTF">2024-04-18T02:59:00Z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01EA8B8424D14816B74E9ED0CA5E5C51_13</vt:lpwstr>
  </property>
</Properties>
</file>